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D4" w:rsidRPr="00E37F5D" w:rsidRDefault="00A10917" w:rsidP="0074108A">
      <w:pPr>
        <w:jc w:val="center"/>
        <w:rPr>
          <w:sz w:val="28"/>
          <w:szCs w:val="28"/>
          <w:u w:val="single"/>
        </w:rPr>
      </w:pPr>
      <w:r w:rsidRPr="00E37F5D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47E0B88" wp14:editId="728D087D">
            <wp:simplePos x="0" y="0"/>
            <wp:positionH relativeFrom="column">
              <wp:posOffset>-411614</wp:posOffset>
            </wp:positionH>
            <wp:positionV relativeFrom="paragraph">
              <wp:posOffset>-554185</wp:posOffset>
            </wp:positionV>
            <wp:extent cx="894715" cy="909320"/>
            <wp:effectExtent l="0" t="0" r="63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F5D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78BAA6F" wp14:editId="34162417">
            <wp:simplePos x="0" y="0"/>
            <wp:positionH relativeFrom="column">
              <wp:posOffset>5311775</wp:posOffset>
            </wp:positionH>
            <wp:positionV relativeFrom="paragraph">
              <wp:posOffset>-612140</wp:posOffset>
            </wp:positionV>
            <wp:extent cx="894715" cy="909320"/>
            <wp:effectExtent l="0" t="0" r="63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FD4" w:rsidRPr="00E37F5D">
        <w:rPr>
          <w:sz w:val="28"/>
          <w:szCs w:val="28"/>
          <w:u w:val="single"/>
        </w:rPr>
        <w:t>Harlow Green Community Primary School</w:t>
      </w:r>
    </w:p>
    <w:p w:rsidR="00710675" w:rsidRPr="00E37F5D" w:rsidRDefault="00C81FD4" w:rsidP="0074108A">
      <w:pPr>
        <w:jc w:val="center"/>
        <w:rPr>
          <w:sz w:val="28"/>
          <w:szCs w:val="28"/>
          <w:u w:val="single"/>
        </w:rPr>
      </w:pPr>
      <w:r w:rsidRPr="00E37F5D">
        <w:rPr>
          <w:sz w:val="28"/>
          <w:szCs w:val="28"/>
          <w:u w:val="single"/>
        </w:rPr>
        <w:t xml:space="preserve">Minutes from PTA </w:t>
      </w:r>
      <w:r w:rsidR="00F80DDD" w:rsidRPr="00E37F5D">
        <w:rPr>
          <w:sz w:val="28"/>
          <w:szCs w:val="28"/>
          <w:u w:val="single"/>
        </w:rPr>
        <w:t>Meeting</w:t>
      </w:r>
    </w:p>
    <w:p w:rsidR="00F80DDD" w:rsidRPr="00E37F5D" w:rsidRDefault="008544E2" w:rsidP="008544E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 8</w:t>
      </w:r>
      <w:r w:rsidRPr="008544E2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November</w:t>
      </w:r>
      <w:r w:rsidR="00F80DDD" w:rsidRPr="00E37F5D">
        <w:rPr>
          <w:sz w:val="28"/>
          <w:szCs w:val="28"/>
          <w:u w:val="single"/>
        </w:rPr>
        <w:t xml:space="preserve"> at 2:30pm</w:t>
      </w:r>
    </w:p>
    <w:p w:rsidR="00F80DDD" w:rsidRPr="00E37F5D" w:rsidRDefault="00F80DDD">
      <w:pPr>
        <w:rPr>
          <w:sz w:val="28"/>
          <w:szCs w:val="28"/>
        </w:rPr>
      </w:pPr>
      <w:r w:rsidRPr="00E37F5D">
        <w:rPr>
          <w:sz w:val="28"/>
          <w:szCs w:val="28"/>
        </w:rPr>
        <w:t xml:space="preserve">Thank you to </w:t>
      </w:r>
      <w:r w:rsidR="00EC576C" w:rsidRPr="00E37F5D">
        <w:rPr>
          <w:sz w:val="28"/>
          <w:szCs w:val="28"/>
        </w:rPr>
        <w:t xml:space="preserve">those who </w:t>
      </w:r>
      <w:r w:rsidRPr="00E37F5D">
        <w:rPr>
          <w:sz w:val="28"/>
          <w:szCs w:val="28"/>
        </w:rPr>
        <w:t xml:space="preserve">attended </w:t>
      </w:r>
      <w:r w:rsidR="00EC576C" w:rsidRPr="00E37F5D">
        <w:rPr>
          <w:sz w:val="28"/>
          <w:szCs w:val="28"/>
        </w:rPr>
        <w:t xml:space="preserve">with </w:t>
      </w:r>
      <w:r w:rsidR="009A17FC" w:rsidRPr="00E37F5D">
        <w:rPr>
          <w:sz w:val="28"/>
          <w:szCs w:val="28"/>
        </w:rPr>
        <w:t xml:space="preserve">Mrs Chapman. </w:t>
      </w:r>
      <w:r w:rsidRPr="00E37F5D">
        <w:rPr>
          <w:sz w:val="28"/>
          <w:szCs w:val="28"/>
        </w:rPr>
        <w:t xml:space="preserve">  </w:t>
      </w:r>
    </w:p>
    <w:p w:rsidR="009A17FC" w:rsidRPr="00E37F5D" w:rsidRDefault="009A17FC">
      <w:pPr>
        <w:rPr>
          <w:sz w:val="28"/>
          <w:szCs w:val="28"/>
        </w:rPr>
      </w:pPr>
      <w:r w:rsidRPr="00E37F5D">
        <w:rPr>
          <w:sz w:val="28"/>
          <w:szCs w:val="28"/>
        </w:rPr>
        <w:t>The following items were discussed:</w:t>
      </w:r>
    </w:p>
    <w:p w:rsidR="009A17FC" w:rsidRDefault="008544E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Children </w:t>
      </w:r>
      <w:proofErr w:type="gramStart"/>
      <w:r>
        <w:rPr>
          <w:sz w:val="28"/>
          <w:szCs w:val="28"/>
          <w:u w:val="single"/>
        </w:rPr>
        <w:t>In</w:t>
      </w:r>
      <w:proofErr w:type="gramEnd"/>
      <w:r>
        <w:rPr>
          <w:sz w:val="28"/>
          <w:szCs w:val="28"/>
          <w:u w:val="single"/>
        </w:rPr>
        <w:t xml:space="preserve"> Need Coffee Afternoon </w:t>
      </w:r>
    </w:p>
    <w:p w:rsidR="008544E2" w:rsidRPr="008544E2" w:rsidRDefault="008544E2" w:rsidP="008544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544E2">
        <w:rPr>
          <w:sz w:val="28"/>
          <w:szCs w:val="28"/>
        </w:rPr>
        <w:t>PTA will ask for more volunteers to hold this event</w:t>
      </w:r>
    </w:p>
    <w:p w:rsidR="008544E2" w:rsidRDefault="008544E2" w:rsidP="008544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544E2">
        <w:rPr>
          <w:sz w:val="28"/>
          <w:szCs w:val="28"/>
        </w:rPr>
        <w:t xml:space="preserve">A text from school will be sent </w:t>
      </w:r>
      <w:r w:rsidR="00734835">
        <w:rPr>
          <w:sz w:val="28"/>
          <w:szCs w:val="28"/>
        </w:rPr>
        <w:t xml:space="preserve">to </w:t>
      </w:r>
      <w:r w:rsidRPr="008544E2">
        <w:rPr>
          <w:sz w:val="28"/>
          <w:szCs w:val="28"/>
        </w:rPr>
        <w:t>ask for donations of cakes and biscuits</w:t>
      </w:r>
    </w:p>
    <w:p w:rsidR="008544E2" w:rsidRPr="008544E2" w:rsidRDefault="008544E2" w:rsidP="008544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Nearly new uniform will be sold at the event</w:t>
      </w:r>
    </w:p>
    <w:p w:rsidR="00E37F5D" w:rsidRPr="00E37F5D" w:rsidRDefault="00E37F5D">
      <w:pPr>
        <w:rPr>
          <w:sz w:val="28"/>
          <w:szCs w:val="28"/>
          <w:u w:val="single"/>
        </w:rPr>
      </w:pPr>
      <w:r w:rsidRPr="00E37F5D">
        <w:rPr>
          <w:sz w:val="28"/>
          <w:szCs w:val="28"/>
          <w:u w:val="single"/>
        </w:rPr>
        <w:t>Local Charities</w:t>
      </w:r>
    </w:p>
    <w:p w:rsidR="008544E2" w:rsidRDefault="00E37F5D">
      <w:pPr>
        <w:rPr>
          <w:sz w:val="28"/>
          <w:szCs w:val="28"/>
        </w:rPr>
      </w:pPr>
      <w:r w:rsidRPr="00E37F5D">
        <w:rPr>
          <w:sz w:val="28"/>
          <w:szCs w:val="28"/>
        </w:rPr>
        <w:t>In addition to supporting nationwide chari</w:t>
      </w:r>
      <w:r w:rsidR="00734835">
        <w:rPr>
          <w:sz w:val="28"/>
          <w:szCs w:val="28"/>
        </w:rPr>
        <w:t>ties, our PTA will raise money for one local charity</w:t>
      </w:r>
      <w:r w:rsidRPr="00E37F5D">
        <w:rPr>
          <w:sz w:val="28"/>
          <w:szCs w:val="28"/>
        </w:rPr>
        <w:t xml:space="preserve">.  Our School Council </w:t>
      </w:r>
      <w:r w:rsidR="008544E2">
        <w:rPr>
          <w:sz w:val="28"/>
          <w:szCs w:val="28"/>
        </w:rPr>
        <w:t xml:space="preserve">are currently busy choosing a charity. </w:t>
      </w:r>
    </w:p>
    <w:p w:rsidR="008544E2" w:rsidRPr="008544E2" w:rsidRDefault="008544E2">
      <w:pPr>
        <w:rPr>
          <w:sz w:val="28"/>
          <w:szCs w:val="28"/>
          <w:u w:val="single"/>
        </w:rPr>
      </w:pPr>
      <w:r w:rsidRPr="008544E2">
        <w:rPr>
          <w:sz w:val="28"/>
          <w:szCs w:val="28"/>
          <w:u w:val="single"/>
        </w:rPr>
        <w:t>Christmas Events</w:t>
      </w:r>
    </w:p>
    <w:p w:rsidR="008544E2" w:rsidRDefault="008544E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734835">
        <w:rPr>
          <w:sz w:val="28"/>
          <w:szCs w:val="28"/>
        </w:rPr>
        <w:t>TA will help out to sell raffle</w:t>
      </w:r>
      <w:r>
        <w:rPr>
          <w:sz w:val="28"/>
          <w:szCs w:val="28"/>
        </w:rPr>
        <w:t xml:space="preserve"> tickets and refreshments at all of our Christmas shows.  </w:t>
      </w:r>
    </w:p>
    <w:p w:rsidR="00E37F5D" w:rsidRPr="00E37F5D" w:rsidRDefault="00E37F5D">
      <w:pPr>
        <w:rPr>
          <w:b/>
          <w:sz w:val="28"/>
          <w:szCs w:val="28"/>
        </w:rPr>
      </w:pPr>
      <w:r w:rsidRPr="00E37F5D">
        <w:rPr>
          <w:b/>
          <w:sz w:val="28"/>
          <w:szCs w:val="28"/>
        </w:rPr>
        <w:t>More PTA volunteers …</w:t>
      </w:r>
    </w:p>
    <w:p w:rsidR="009A17FC" w:rsidRPr="00E37F5D" w:rsidRDefault="00E37F5D">
      <w:pPr>
        <w:rPr>
          <w:sz w:val="28"/>
          <w:szCs w:val="28"/>
        </w:rPr>
      </w:pPr>
      <w:r w:rsidRPr="00E37F5D">
        <w:rPr>
          <w:sz w:val="28"/>
          <w:szCs w:val="28"/>
        </w:rPr>
        <w:t>And finally, the PTA would welcome more parents and grandparents to support and raise money for school.  Another meeting will be orga</w:t>
      </w:r>
      <w:r w:rsidR="008544E2">
        <w:rPr>
          <w:sz w:val="28"/>
          <w:szCs w:val="28"/>
        </w:rPr>
        <w:t>nised in January</w:t>
      </w:r>
      <w:r w:rsidR="007272CD">
        <w:rPr>
          <w:sz w:val="28"/>
          <w:szCs w:val="28"/>
        </w:rPr>
        <w:t xml:space="preserve">. </w:t>
      </w:r>
    </w:p>
    <w:sectPr w:rsidR="009A17FC" w:rsidRPr="00E37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DEF"/>
    <w:multiLevelType w:val="hybridMultilevel"/>
    <w:tmpl w:val="55DC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622B4"/>
    <w:multiLevelType w:val="hybridMultilevel"/>
    <w:tmpl w:val="F29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DD"/>
    <w:rsid w:val="001C6F5B"/>
    <w:rsid w:val="007272CD"/>
    <w:rsid w:val="00734835"/>
    <w:rsid w:val="0074108A"/>
    <w:rsid w:val="008544E2"/>
    <w:rsid w:val="008E3F11"/>
    <w:rsid w:val="00935693"/>
    <w:rsid w:val="0094333F"/>
    <w:rsid w:val="009A17FC"/>
    <w:rsid w:val="00A10917"/>
    <w:rsid w:val="00C81FD4"/>
    <w:rsid w:val="00DA4769"/>
    <w:rsid w:val="00E37F5D"/>
    <w:rsid w:val="00EC576C"/>
    <w:rsid w:val="00F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427B3BBC.dotm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Chapman</dc:creator>
  <cp:lastModifiedBy>Suzanne Chapman</cp:lastModifiedBy>
  <cp:revision>3</cp:revision>
  <cp:lastPrinted>2016-11-02T14:18:00Z</cp:lastPrinted>
  <dcterms:created xsi:type="dcterms:W3CDTF">2018-11-08T17:20:00Z</dcterms:created>
  <dcterms:modified xsi:type="dcterms:W3CDTF">2018-11-09T09:42:00Z</dcterms:modified>
</cp:coreProperties>
</file>