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1" w:rsidRDefault="00061178">
      <w:r>
        <w:rPr>
          <w:noProof/>
          <w:lang w:eastAsia="en-GB"/>
        </w:rPr>
        <w:drawing>
          <wp:inline distT="0" distB="0" distL="0" distR="0">
            <wp:extent cx="1028700" cy="847725"/>
            <wp:effectExtent l="0" t="0" r="0" b="9525"/>
            <wp:docPr id="1" name="Picture 1" descr="Description: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78" w:rsidRPr="00061178" w:rsidRDefault="00061178" w:rsidP="00061178">
      <w:pPr>
        <w:jc w:val="center"/>
        <w:rPr>
          <w:b/>
        </w:rPr>
      </w:pPr>
      <w:r w:rsidRPr="00061178">
        <w:rPr>
          <w:b/>
        </w:rPr>
        <w:t>HARLOW GREEN COMMUNITY PRIMARY SCHOOL</w:t>
      </w:r>
    </w:p>
    <w:p w:rsidR="00061178" w:rsidRDefault="00061178" w:rsidP="00061178">
      <w:pPr>
        <w:jc w:val="center"/>
        <w:rPr>
          <w:b/>
        </w:rPr>
      </w:pPr>
      <w:r w:rsidRPr="00061178">
        <w:rPr>
          <w:b/>
        </w:rPr>
        <w:t>UNIFORM ORDER FORM</w:t>
      </w:r>
    </w:p>
    <w:p w:rsidR="00F706C1" w:rsidRDefault="00F706C1" w:rsidP="00061178">
      <w:pPr>
        <w:jc w:val="center"/>
        <w:rPr>
          <w:b/>
        </w:rPr>
      </w:pPr>
    </w:p>
    <w:p w:rsidR="00061178" w:rsidRDefault="00061178" w:rsidP="00061178">
      <w:pPr>
        <w:jc w:val="center"/>
        <w:rPr>
          <w:b/>
        </w:rPr>
      </w:pPr>
    </w:p>
    <w:p w:rsidR="00061178" w:rsidRDefault="00061178" w:rsidP="00061178">
      <w:pPr>
        <w:rPr>
          <w:b/>
        </w:rPr>
      </w:pPr>
      <w:r>
        <w:rPr>
          <w:b/>
        </w:rPr>
        <w:t xml:space="preserve">Name of </w:t>
      </w:r>
      <w:proofErr w:type="gramStart"/>
      <w:r>
        <w:rPr>
          <w:b/>
        </w:rPr>
        <w:t>Child :</w:t>
      </w:r>
      <w:proofErr w:type="gramEnd"/>
      <w:r>
        <w:rPr>
          <w:b/>
        </w:rPr>
        <w:t xml:space="preserve"> ……………………………………</w:t>
      </w:r>
      <w:r w:rsidR="004D36E5">
        <w:rPr>
          <w:b/>
        </w:rPr>
        <w:t>………</w:t>
      </w:r>
      <w:bookmarkStart w:id="0" w:name="_GoBack"/>
      <w:bookmarkEnd w:id="0"/>
      <w:r w:rsidR="004D36E5">
        <w:rPr>
          <w:b/>
        </w:rPr>
        <w:t>…</w:t>
      </w:r>
      <w:r>
        <w:rPr>
          <w:b/>
        </w:rPr>
        <w:t>………………………………</w:t>
      </w:r>
      <w:r w:rsidR="004D36E5">
        <w:rPr>
          <w:b/>
        </w:rPr>
        <w:t>………………………….</w:t>
      </w:r>
      <w:r>
        <w:rPr>
          <w:b/>
        </w:rPr>
        <w:t>……………………………….</w:t>
      </w:r>
    </w:p>
    <w:p w:rsidR="00061178" w:rsidRDefault="00061178" w:rsidP="00061178">
      <w:pPr>
        <w:rPr>
          <w:b/>
        </w:rPr>
      </w:pPr>
    </w:p>
    <w:p w:rsidR="00061178" w:rsidRDefault="00061178" w:rsidP="00061178">
      <w:pPr>
        <w:rPr>
          <w:b/>
        </w:rPr>
      </w:pPr>
      <w:proofErr w:type="gramStart"/>
      <w:r>
        <w:rPr>
          <w:b/>
        </w:rPr>
        <w:t>Class :</w:t>
      </w:r>
      <w:proofErr w:type="gramEnd"/>
      <w:r>
        <w:rPr>
          <w:b/>
        </w:rPr>
        <w:t xml:space="preserve"> ……………………………………………</w:t>
      </w:r>
      <w:r w:rsidR="004D36E5">
        <w:rPr>
          <w:b/>
        </w:rPr>
        <w:t>…………………..</w:t>
      </w:r>
      <w:r>
        <w:rPr>
          <w:b/>
        </w:rPr>
        <w:t>………. Teacher: ………………</w:t>
      </w:r>
      <w:r w:rsidR="004D36E5">
        <w:rPr>
          <w:b/>
        </w:rPr>
        <w:t>…………………</w:t>
      </w:r>
      <w:r>
        <w:rPr>
          <w:b/>
        </w:rPr>
        <w:t>……………………………..</w:t>
      </w:r>
    </w:p>
    <w:p w:rsidR="00227A25" w:rsidRDefault="00227A25" w:rsidP="00061178">
      <w:pPr>
        <w:rPr>
          <w:b/>
        </w:rPr>
      </w:pPr>
    </w:p>
    <w:p w:rsidR="00061178" w:rsidRDefault="00061178" w:rsidP="0006117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227A25" w:rsidRPr="00F706C1" w:rsidTr="00227A25">
        <w:tc>
          <w:tcPr>
            <w:tcW w:w="3652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ITEM</w:t>
            </w:r>
          </w:p>
        </w:tc>
        <w:tc>
          <w:tcPr>
            <w:tcW w:w="851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3/4</w:t>
            </w:r>
          </w:p>
        </w:tc>
        <w:tc>
          <w:tcPr>
            <w:tcW w:w="850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5/6</w:t>
            </w:r>
          </w:p>
        </w:tc>
        <w:tc>
          <w:tcPr>
            <w:tcW w:w="851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7/8</w:t>
            </w:r>
          </w:p>
        </w:tc>
        <w:tc>
          <w:tcPr>
            <w:tcW w:w="850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9/10</w:t>
            </w:r>
          </w:p>
        </w:tc>
        <w:tc>
          <w:tcPr>
            <w:tcW w:w="851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11/12</w:t>
            </w:r>
          </w:p>
        </w:tc>
        <w:tc>
          <w:tcPr>
            <w:tcW w:w="708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13</w:t>
            </w:r>
          </w:p>
        </w:tc>
        <w:tc>
          <w:tcPr>
            <w:tcW w:w="851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PRICE</w:t>
            </w:r>
          </w:p>
        </w:tc>
        <w:tc>
          <w:tcPr>
            <w:tcW w:w="850" w:type="dxa"/>
          </w:tcPr>
          <w:p w:rsidR="00061178" w:rsidRPr="00F706C1" w:rsidRDefault="00061178" w:rsidP="00227A25">
            <w:pPr>
              <w:jc w:val="center"/>
              <w:rPr>
                <w:b/>
              </w:rPr>
            </w:pPr>
            <w:r w:rsidRPr="00F706C1">
              <w:rPr>
                <w:b/>
              </w:rPr>
              <w:t>TOTAL</w:t>
            </w:r>
          </w:p>
        </w:tc>
      </w:tr>
      <w:tr w:rsidR="00061178" w:rsidRPr="00061178" w:rsidTr="00227A25">
        <w:tc>
          <w:tcPr>
            <w:tcW w:w="3652" w:type="dxa"/>
          </w:tcPr>
          <w:p w:rsidR="00061178" w:rsidRPr="00061178" w:rsidRDefault="00061178" w:rsidP="00061178">
            <w:r>
              <w:t>Bottle Green Sweatshirt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2C0660" w:rsidP="00061178">
            <w:r>
              <w:t>8.50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Bottle Green Sweat Cardigan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2C0660" w:rsidP="00061178">
            <w:r>
              <w:t>9.50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Yellow Polo Shirt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2C0660" w:rsidP="00061178">
            <w:r>
              <w:t>8.00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Bottle Green Fleece Jacket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2C0660" w:rsidP="00061178">
            <w:r>
              <w:t>10.00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 xml:space="preserve">Bottle Green </w:t>
            </w:r>
            <w:r w:rsidR="00217602">
              <w:t xml:space="preserve">RI60 </w:t>
            </w:r>
            <w:r>
              <w:t>Waterproof Coat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2C0660" w:rsidP="00061178">
            <w:r>
              <w:t>20.00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Bottle Green PE Hoodie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4D36E5" w:rsidP="00061178">
            <w:r>
              <w:t>10.00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White T- Shirt with logo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4D36E5" w:rsidP="00061178">
            <w:r>
              <w:t>4.00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Bottle Green Book Bag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4D36E5" w:rsidP="00061178">
            <w:r>
              <w:t>5.50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061178" w:rsidRPr="00061178" w:rsidTr="00227A25">
        <w:tc>
          <w:tcPr>
            <w:tcW w:w="3652" w:type="dxa"/>
          </w:tcPr>
          <w:p w:rsidR="00061178" w:rsidRDefault="00061178" w:rsidP="00061178">
            <w:r>
              <w:t>Bottle Green PE Bag</w:t>
            </w:r>
          </w:p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850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061178" w:rsidP="00061178"/>
        </w:tc>
        <w:tc>
          <w:tcPr>
            <w:tcW w:w="708" w:type="dxa"/>
          </w:tcPr>
          <w:p w:rsidR="00061178" w:rsidRPr="00061178" w:rsidRDefault="00061178" w:rsidP="00061178"/>
        </w:tc>
        <w:tc>
          <w:tcPr>
            <w:tcW w:w="851" w:type="dxa"/>
          </w:tcPr>
          <w:p w:rsidR="00061178" w:rsidRPr="00061178" w:rsidRDefault="004D36E5" w:rsidP="00061178">
            <w:r>
              <w:t>4.00</w:t>
            </w:r>
          </w:p>
        </w:tc>
        <w:tc>
          <w:tcPr>
            <w:tcW w:w="850" w:type="dxa"/>
          </w:tcPr>
          <w:p w:rsidR="00061178" w:rsidRPr="00061178" w:rsidRDefault="00061178" w:rsidP="00061178"/>
        </w:tc>
      </w:tr>
      <w:tr w:rsidR="00217602" w:rsidRPr="00061178" w:rsidTr="00227A25">
        <w:tc>
          <w:tcPr>
            <w:tcW w:w="3652" w:type="dxa"/>
          </w:tcPr>
          <w:p w:rsidR="00217602" w:rsidRDefault="00217602" w:rsidP="00F706C1">
            <w:r>
              <w:t>P.E. SHORTS (waist size below)</w:t>
            </w:r>
          </w:p>
        </w:tc>
        <w:tc>
          <w:tcPr>
            <w:tcW w:w="851" w:type="dxa"/>
          </w:tcPr>
          <w:p w:rsidR="00217602" w:rsidRDefault="00217602" w:rsidP="00F706C1">
            <w:pPr>
              <w:jc w:val="center"/>
            </w:pPr>
          </w:p>
        </w:tc>
        <w:tc>
          <w:tcPr>
            <w:tcW w:w="850" w:type="dxa"/>
          </w:tcPr>
          <w:p w:rsidR="00217602" w:rsidRDefault="00217602" w:rsidP="00F706C1">
            <w:pPr>
              <w:jc w:val="center"/>
            </w:pPr>
          </w:p>
        </w:tc>
        <w:tc>
          <w:tcPr>
            <w:tcW w:w="851" w:type="dxa"/>
          </w:tcPr>
          <w:p w:rsidR="00217602" w:rsidRDefault="00217602" w:rsidP="00F706C1">
            <w:pPr>
              <w:jc w:val="center"/>
            </w:pPr>
          </w:p>
        </w:tc>
        <w:tc>
          <w:tcPr>
            <w:tcW w:w="850" w:type="dxa"/>
          </w:tcPr>
          <w:p w:rsidR="00217602" w:rsidRDefault="00217602" w:rsidP="00F706C1">
            <w:pPr>
              <w:jc w:val="center"/>
            </w:pPr>
          </w:p>
        </w:tc>
        <w:tc>
          <w:tcPr>
            <w:tcW w:w="851" w:type="dxa"/>
          </w:tcPr>
          <w:p w:rsidR="00217602" w:rsidRDefault="00217602" w:rsidP="00F706C1">
            <w:pPr>
              <w:jc w:val="center"/>
            </w:pPr>
          </w:p>
        </w:tc>
        <w:tc>
          <w:tcPr>
            <w:tcW w:w="708" w:type="dxa"/>
          </w:tcPr>
          <w:p w:rsidR="00217602" w:rsidRDefault="00217602" w:rsidP="00F706C1">
            <w:pPr>
              <w:jc w:val="center"/>
            </w:pPr>
          </w:p>
        </w:tc>
        <w:tc>
          <w:tcPr>
            <w:tcW w:w="851" w:type="dxa"/>
          </w:tcPr>
          <w:p w:rsidR="00217602" w:rsidRPr="00061178" w:rsidRDefault="00217602" w:rsidP="00F706C1">
            <w:pPr>
              <w:jc w:val="center"/>
            </w:pPr>
          </w:p>
        </w:tc>
        <w:tc>
          <w:tcPr>
            <w:tcW w:w="850" w:type="dxa"/>
          </w:tcPr>
          <w:p w:rsidR="00217602" w:rsidRPr="00061178" w:rsidRDefault="00217602" w:rsidP="00F706C1">
            <w:pPr>
              <w:jc w:val="center"/>
            </w:pPr>
          </w:p>
        </w:tc>
      </w:tr>
      <w:tr w:rsidR="00061178" w:rsidRPr="00061178" w:rsidTr="00227A25">
        <w:tc>
          <w:tcPr>
            <w:tcW w:w="3652" w:type="dxa"/>
          </w:tcPr>
          <w:p w:rsidR="00061178" w:rsidRDefault="00061178" w:rsidP="00F706C1">
            <w:r>
              <w:t>Bottle Green PE Shorts</w:t>
            </w:r>
          </w:p>
        </w:tc>
        <w:tc>
          <w:tcPr>
            <w:tcW w:w="851" w:type="dxa"/>
          </w:tcPr>
          <w:p w:rsidR="00061178" w:rsidRPr="00061178" w:rsidRDefault="00061178" w:rsidP="00F706C1">
            <w:pPr>
              <w:jc w:val="center"/>
            </w:pPr>
            <w:r>
              <w:t>18/20”</w:t>
            </w:r>
          </w:p>
        </w:tc>
        <w:tc>
          <w:tcPr>
            <w:tcW w:w="850" w:type="dxa"/>
          </w:tcPr>
          <w:p w:rsidR="00061178" w:rsidRPr="00061178" w:rsidRDefault="00061178" w:rsidP="00F706C1">
            <w:pPr>
              <w:jc w:val="center"/>
            </w:pPr>
            <w:r>
              <w:t>22/24</w:t>
            </w:r>
            <w:r w:rsidR="00227A25">
              <w:t>”</w:t>
            </w:r>
          </w:p>
        </w:tc>
        <w:tc>
          <w:tcPr>
            <w:tcW w:w="851" w:type="dxa"/>
          </w:tcPr>
          <w:p w:rsidR="00061178" w:rsidRPr="00061178" w:rsidRDefault="00227A25" w:rsidP="00F706C1">
            <w:pPr>
              <w:jc w:val="center"/>
            </w:pPr>
            <w:r>
              <w:t>26/28”</w:t>
            </w:r>
          </w:p>
        </w:tc>
        <w:tc>
          <w:tcPr>
            <w:tcW w:w="850" w:type="dxa"/>
          </w:tcPr>
          <w:p w:rsidR="00061178" w:rsidRPr="00061178" w:rsidRDefault="00227A25" w:rsidP="00F706C1">
            <w:pPr>
              <w:jc w:val="center"/>
            </w:pPr>
            <w:r>
              <w:t>30/32”</w:t>
            </w:r>
          </w:p>
        </w:tc>
        <w:tc>
          <w:tcPr>
            <w:tcW w:w="851" w:type="dxa"/>
          </w:tcPr>
          <w:p w:rsidR="00061178" w:rsidRPr="00061178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708" w:type="dxa"/>
          </w:tcPr>
          <w:p w:rsidR="00061178" w:rsidRPr="00061178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:rsidR="00061178" w:rsidRPr="00061178" w:rsidRDefault="004D36E5" w:rsidP="004D36E5">
            <w:r>
              <w:t>3.50</w:t>
            </w:r>
          </w:p>
        </w:tc>
        <w:tc>
          <w:tcPr>
            <w:tcW w:w="850" w:type="dxa"/>
          </w:tcPr>
          <w:p w:rsidR="00061178" w:rsidRPr="00061178" w:rsidRDefault="00061178" w:rsidP="00F706C1">
            <w:pPr>
              <w:jc w:val="center"/>
            </w:pPr>
          </w:p>
        </w:tc>
      </w:tr>
      <w:tr w:rsidR="00F706C1" w:rsidRPr="00061178" w:rsidTr="00227A25">
        <w:tc>
          <w:tcPr>
            <w:tcW w:w="3652" w:type="dxa"/>
          </w:tcPr>
          <w:p w:rsidR="00F706C1" w:rsidRDefault="00F706C1" w:rsidP="00061178"/>
        </w:tc>
        <w:tc>
          <w:tcPr>
            <w:tcW w:w="851" w:type="dxa"/>
          </w:tcPr>
          <w:p w:rsidR="00F706C1" w:rsidRDefault="00F706C1" w:rsidP="00061178"/>
        </w:tc>
        <w:tc>
          <w:tcPr>
            <w:tcW w:w="850" w:type="dxa"/>
          </w:tcPr>
          <w:p w:rsidR="00F706C1" w:rsidRDefault="00F706C1" w:rsidP="00F706C1">
            <w:pPr>
              <w:jc w:val="center"/>
            </w:pPr>
          </w:p>
        </w:tc>
        <w:tc>
          <w:tcPr>
            <w:tcW w:w="851" w:type="dxa"/>
          </w:tcPr>
          <w:p w:rsidR="00F706C1" w:rsidRDefault="00F706C1" w:rsidP="00F706C1">
            <w:pPr>
              <w:jc w:val="center"/>
            </w:pPr>
          </w:p>
        </w:tc>
        <w:tc>
          <w:tcPr>
            <w:tcW w:w="850" w:type="dxa"/>
          </w:tcPr>
          <w:p w:rsidR="00F706C1" w:rsidRDefault="00F706C1" w:rsidP="00F706C1">
            <w:pPr>
              <w:jc w:val="center"/>
            </w:pPr>
          </w:p>
        </w:tc>
        <w:tc>
          <w:tcPr>
            <w:tcW w:w="851" w:type="dxa"/>
          </w:tcPr>
          <w:p w:rsidR="00F706C1" w:rsidRDefault="00F706C1" w:rsidP="00F706C1">
            <w:pPr>
              <w:jc w:val="center"/>
            </w:pPr>
          </w:p>
        </w:tc>
        <w:tc>
          <w:tcPr>
            <w:tcW w:w="708" w:type="dxa"/>
          </w:tcPr>
          <w:p w:rsidR="00F706C1" w:rsidRDefault="00F706C1" w:rsidP="00F706C1">
            <w:pPr>
              <w:jc w:val="center"/>
            </w:pPr>
          </w:p>
        </w:tc>
        <w:tc>
          <w:tcPr>
            <w:tcW w:w="851" w:type="dxa"/>
          </w:tcPr>
          <w:p w:rsidR="00F706C1" w:rsidRPr="00061178" w:rsidRDefault="00F706C1" w:rsidP="00061178"/>
        </w:tc>
        <w:tc>
          <w:tcPr>
            <w:tcW w:w="850" w:type="dxa"/>
          </w:tcPr>
          <w:p w:rsidR="00F706C1" w:rsidRPr="00061178" w:rsidRDefault="00F706C1" w:rsidP="00061178"/>
        </w:tc>
      </w:tr>
      <w:tr w:rsidR="00227A25" w:rsidRPr="00061178" w:rsidTr="00227A25">
        <w:tc>
          <w:tcPr>
            <w:tcW w:w="3652" w:type="dxa"/>
          </w:tcPr>
          <w:p w:rsidR="00227A25" w:rsidRDefault="00227A25" w:rsidP="00061178">
            <w:r>
              <w:t>Water Bottles with School Logo</w:t>
            </w:r>
          </w:p>
        </w:tc>
        <w:tc>
          <w:tcPr>
            <w:tcW w:w="851" w:type="dxa"/>
          </w:tcPr>
          <w:p w:rsidR="00227A25" w:rsidRDefault="00227A25" w:rsidP="00061178"/>
        </w:tc>
        <w:tc>
          <w:tcPr>
            <w:tcW w:w="850" w:type="dxa"/>
          </w:tcPr>
          <w:p w:rsidR="00227A25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:rsidR="00227A25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:rsidR="00227A25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:rsidR="00227A25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708" w:type="dxa"/>
          </w:tcPr>
          <w:p w:rsidR="00227A25" w:rsidRDefault="00227A25" w:rsidP="00F706C1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:rsidR="00227A25" w:rsidRPr="00061178" w:rsidRDefault="004D36E5" w:rsidP="00061178">
            <w:r>
              <w:t>1.00</w:t>
            </w:r>
          </w:p>
        </w:tc>
        <w:tc>
          <w:tcPr>
            <w:tcW w:w="850" w:type="dxa"/>
          </w:tcPr>
          <w:p w:rsidR="00227A25" w:rsidRPr="00061178" w:rsidRDefault="00227A25" w:rsidP="00061178"/>
        </w:tc>
      </w:tr>
    </w:tbl>
    <w:p w:rsidR="00061178" w:rsidRPr="00061178" w:rsidRDefault="00061178" w:rsidP="00061178">
      <w:pPr>
        <w:rPr>
          <w:b/>
        </w:rPr>
      </w:pPr>
    </w:p>
    <w:p w:rsidR="00227A25" w:rsidRDefault="00227A25">
      <w:pPr>
        <w:jc w:val="center"/>
        <w:rPr>
          <w:b/>
        </w:rPr>
      </w:pPr>
    </w:p>
    <w:p w:rsidR="00227A25" w:rsidRPr="00061178" w:rsidRDefault="00227A25">
      <w:pPr>
        <w:jc w:val="center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16"/>
        <w:gridCol w:w="2303"/>
      </w:tblGrid>
      <w:tr w:rsidR="00227A25" w:rsidTr="00895D56">
        <w:tc>
          <w:tcPr>
            <w:tcW w:w="2943" w:type="dxa"/>
          </w:tcPr>
          <w:p w:rsidR="00227A25" w:rsidRDefault="00227A2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2" w:type="dxa"/>
          </w:tcPr>
          <w:p w:rsidR="00227A25" w:rsidRDefault="00227A25">
            <w:pPr>
              <w:jc w:val="center"/>
              <w:rPr>
                <w:b/>
              </w:rPr>
            </w:pPr>
            <w:r>
              <w:rPr>
                <w:b/>
              </w:rPr>
              <w:t>SMALL MANS</w:t>
            </w:r>
          </w:p>
        </w:tc>
        <w:tc>
          <w:tcPr>
            <w:tcW w:w="2516" w:type="dxa"/>
          </w:tcPr>
          <w:p w:rsidR="00227A25" w:rsidRDefault="00227A25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2303" w:type="dxa"/>
          </w:tcPr>
          <w:p w:rsidR="00227A25" w:rsidRDefault="00227A2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27A25" w:rsidRPr="00227A25" w:rsidTr="00895D56">
        <w:tc>
          <w:tcPr>
            <w:tcW w:w="2943" w:type="dxa"/>
          </w:tcPr>
          <w:p w:rsidR="00227A25" w:rsidRPr="00227A25" w:rsidRDefault="00227A25" w:rsidP="00227A25">
            <w:r>
              <w:t>Bottle Green Sweatshirt</w:t>
            </w:r>
          </w:p>
        </w:tc>
        <w:tc>
          <w:tcPr>
            <w:tcW w:w="2552" w:type="dxa"/>
          </w:tcPr>
          <w:p w:rsidR="00227A25" w:rsidRPr="00227A25" w:rsidRDefault="00227A25" w:rsidP="00227A25"/>
        </w:tc>
        <w:tc>
          <w:tcPr>
            <w:tcW w:w="2516" w:type="dxa"/>
          </w:tcPr>
          <w:p w:rsidR="00227A25" w:rsidRPr="00227A25" w:rsidRDefault="004D36E5" w:rsidP="00227A25">
            <w:r>
              <w:t>12.00</w:t>
            </w:r>
          </w:p>
        </w:tc>
        <w:tc>
          <w:tcPr>
            <w:tcW w:w="2303" w:type="dxa"/>
          </w:tcPr>
          <w:p w:rsidR="00227A25" w:rsidRPr="00227A25" w:rsidRDefault="00227A25" w:rsidP="00227A25"/>
        </w:tc>
      </w:tr>
      <w:tr w:rsidR="00227A25" w:rsidRPr="00227A25" w:rsidTr="00895D56">
        <w:tc>
          <w:tcPr>
            <w:tcW w:w="2943" w:type="dxa"/>
          </w:tcPr>
          <w:p w:rsidR="00227A25" w:rsidRDefault="00227A25" w:rsidP="00227A25">
            <w:r>
              <w:t>Yellow Polo Shirt</w:t>
            </w:r>
          </w:p>
        </w:tc>
        <w:tc>
          <w:tcPr>
            <w:tcW w:w="2552" w:type="dxa"/>
          </w:tcPr>
          <w:p w:rsidR="00227A25" w:rsidRPr="00227A25" w:rsidRDefault="00227A25" w:rsidP="00227A25"/>
        </w:tc>
        <w:tc>
          <w:tcPr>
            <w:tcW w:w="2516" w:type="dxa"/>
          </w:tcPr>
          <w:p w:rsidR="00227A25" w:rsidRPr="00227A25" w:rsidRDefault="004D36E5" w:rsidP="00227A25">
            <w:r>
              <w:t>10.50</w:t>
            </w:r>
          </w:p>
        </w:tc>
        <w:tc>
          <w:tcPr>
            <w:tcW w:w="2303" w:type="dxa"/>
          </w:tcPr>
          <w:p w:rsidR="00227A25" w:rsidRPr="00227A25" w:rsidRDefault="00227A25" w:rsidP="00227A25"/>
        </w:tc>
      </w:tr>
    </w:tbl>
    <w:p w:rsidR="00227A25" w:rsidRDefault="00227A25">
      <w:pPr>
        <w:jc w:val="center"/>
        <w:rPr>
          <w:b/>
        </w:rPr>
      </w:pPr>
    </w:p>
    <w:p w:rsidR="00217602" w:rsidRDefault="00217602">
      <w:pPr>
        <w:jc w:val="center"/>
        <w:rPr>
          <w:b/>
        </w:rPr>
      </w:pPr>
    </w:p>
    <w:p w:rsidR="00227A25" w:rsidRPr="00227A25" w:rsidRDefault="00227A25" w:rsidP="00227A25">
      <w:pPr>
        <w:jc w:val="center"/>
        <w:rPr>
          <w:b/>
        </w:rPr>
      </w:pPr>
      <w:r w:rsidRPr="00227A25">
        <w:rPr>
          <w:b/>
        </w:rPr>
        <w:t>PLEASE MAKE ALL CHEQUE</w:t>
      </w:r>
      <w:r>
        <w:rPr>
          <w:b/>
        </w:rPr>
        <w:t xml:space="preserve">S PAYABLE TO </w:t>
      </w:r>
    </w:p>
    <w:p w:rsidR="00227A25" w:rsidRPr="00227A25" w:rsidRDefault="00227A25" w:rsidP="00227A25">
      <w:pPr>
        <w:jc w:val="center"/>
        <w:rPr>
          <w:b/>
        </w:rPr>
      </w:pPr>
    </w:p>
    <w:p w:rsidR="00227A25" w:rsidRDefault="00227A25" w:rsidP="00227A25">
      <w:pPr>
        <w:jc w:val="center"/>
        <w:rPr>
          <w:b/>
        </w:rPr>
      </w:pPr>
      <w:r w:rsidRPr="00227A25">
        <w:rPr>
          <w:b/>
        </w:rPr>
        <w:t>HARLOW GREEN COMMUNITY PRIMARY SCHOOL</w:t>
      </w:r>
    </w:p>
    <w:p w:rsidR="00217602" w:rsidRDefault="00217602" w:rsidP="00227A25">
      <w:pPr>
        <w:jc w:val="center"/>
        <w:rPr>
          <w:b/>
        </w:rPr>
      </w:pPr>
    </w:p>
    <w:p w:rsidR="00217602" w:rsidRPr="00227A25" w:rsidRDefault="00217602" w:rsidP="00227A25">
      <w:pPr>
        <w:jc w:val="center"/>
        <w:rPr>
          <w:b/>
        </w:rPr>
      </w:pPr>
      <w:r>
        <w:rPr>
          <w:b/>
        </w:rPr>
        <w:t>THANK YOU FOR YOUR ORDER</w:t>
      </w:r>
    </w:p>
    <w:sectPr w:rsidR="00217602" w:rsidRPr="00227A25" w:rsidSect="00061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619"/>
    <w:multiLevelType w:val="hybridMultilevel"/>
    <w:tmpl w:val="D0085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8"/>
    <w:rsid w:val="00061178"/>
    <w:rsid w:val="00217602"/>
    <w:rsid w:val="00227A25"/>
    <w:rsid w:val="002C0660"/>
    <w:rsid w:val="002D7E0A"/>
    <w:rsid w:val="002E2D17"/>
    <w:rsid w:val="004D36E5"/>
    <w:rsid w:val="0072428B"/>
    <w:rsid w:val="00895D56"/>
    <w:rsid w:val="00CE3BE8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32FFD0B8.dotm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Waddle</dc:creator>
  <cp:lastModifiedBy>Julie Madgwick</cp:lastModifiedBy>
  <cp:revision>2</cp:revision>
  <cp:lastPrinted>2018-09-18T14:56:00Z</cp:lastPrinted>
  <dcterms:created xsi:type="dcterms:W3CDTF">2018-09-19T08:53:00Z</dcterms:created>
  <dcterms:modified xsi:type="dcterms:W3CDTF">2018-09-19T08:53:00Z</dcterms:modified>
</cp:coreProperties>
</file>